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12F0" w14:textId="77777777" w:rsidR="001B14AC" w:rsidRDefault="00782C0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Week 1    5-12-</w:t>
      </w:r>
      <w:proofErr w:type="gramStart"/>
      <w:r>
        <w:rPr>
          <w:rFonts w:ascii="Comic Sans MS" w:hAnsi="Comic Sans MS"/>
          <w:b/>
          <w:bCs/>
          <w:sz w:val="24"/>
          <w:szCs w:val="24"/>
          <w:u w:val="single"/>
        </w:rPr>
        <w:t>1  Measuring</w:t>
      </w:r>
      <w:proofErr w:type="gramEnd"/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Perimeter</w:t>
      </w:r>
    </w:p>
    <w:p w14:paraId="3AD5417A" w14:textId="77777777" w:rsidR="001B14AC" w:rsidRDefault="00782C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use the video link to watch before the sheet. Pupils have used the videos </w:t>
      </w:r>
      <w:proofErr w:type="gramStart"/>
      <w:r>
        <w:rPr>
          <w:rFonts w:ascii="Comic Sans MS" w:hAnsi="Comic Sans MS"/>
          <w:sz w:val="24"/>
          <w:szCs w:val="24"/>
        </w:rPr>
        <w:t>before</w:t>
      </w:r>
      <w:proofErr w:type="gramEnd"/>
      <w:r>
        <w:rPr>
          <w:rFonts w:ascii="Comic Sans MS" w:hAnsi="Comic Sans MS"/>
          <w:sz w:val="24"/>
          <w:szCs w:val="24"/>
        </w:rPr>
        <w:t xml:space="preserve"> and this will support their learning greatly.</w:t>
      </w:r>
    </w:p>
    <w:p w14:paraId="223DB951" w14:textId="77777777" w:rsidR="001B14AC" w:rsidRDefault="001B14AC">
      <w:pPr>
        <w:rPr>
          <w:rFonts w:ascii="Comic Sans MS" w:hAnsi="Comic Sans MS"/>
          <w:sz w:val="24"/>
          <w:szCs w:val="24"/>
        </w:rPr>
      </w:pPr>
    </w:p>
    <w:p w14:paraId="34FB23A8" w14:textId="77777777" w:rsidR="001B14AC" w:rsidRDefault="00782C08">
      <w:r>
        <w:rPr>
          <w:rFonts w:ascii="Comic Sans MS" w:hAnsi="Comic Sans MS"/>
          <w:sz w:val="24"/>
          <w:szCs w:val="24"/>
        </w:rPr>
        <w:t xml:space="preserve">Tues   1 </w:t>
      </w:r>
      <w:r>
        <w:rPr>
          <w:rFonts w:ascii="Comic Sans MS" w:hAnsi="Comic Sans MS" w:cs="Arial"/>
          <w:color w:val="404040"/>
          <w:sz w:val="24"/>
          <w:szCs w:val="24"/>
          <w:shd w:val="clear" w:color="auto" w:fill="E8ECF2"/>
        </w:rPr>
        <w:t xml:space="preserve">Measure perimeter     </w:t>
      </w:r>
      <w:hyperlink r:id="rId6" w:history="1">
        <w:r>
          <w:rPr>
            <w:rStyle w:val="Hyperlink"/>
            <w:rFonts w:ascii="Comic Sans MS" w:hAnsi="Comic Sans MS" w:cs="Arial"/>
            <w:sz w:val="24"/>
            <w:szCs w:val="24"/>
            <w:shd w:val="clear" w:color="auto" w:fill="E8ECF2"/>
          </w:rPr>
          <w:t>https://vimeo.com/477523195</w:t>
        </w:r>
      </w:hyperlink>
    </w:p>
    <w:p w14:paraId="2193A598" w14:textId="77777777" w:rsidR="001B14AC" w:rsidRDefault="00782C08">
      <w:proofErr w:type="gramStart"/>
      <w:r>
        <w:rPr>
          <w:rFonts w:ascii="Comic Sans MS" w:hAnsi="Comic Sans MS" w:cs="Arial"/>
          <w:color w:val="404040"/>
          <w:sz w:val="24"/>
          <w:szCs w:val="24"/>
          <w:shd w:val="clear" w:color="auto" w:fill="E8ECF2"/>
        </w:rPr>
        <w:t>Wed  2</w:t>
      </w:r>
      <w:proofErr w:type="gramEnd"/>
      <w:r>
        <w:rPr>
          <w:rFonts w:ascii="Comic Sans MS" w:hAnsi="Comic Sans MS" w:cs="Arial"/>
          <w:color w:val="404040"/>
          <w:sz w:val="24"/>
          <w:szCs w:val="24"/>
          <w:shd w:val="clear" w:color="auto" w:fill="E8ECF2"/>
        </w:rPr>
        <w:t xml:space="preserve"> </w:t>
      </w:r>
      <w:r>
        <w:rPr>
          <w:rFonts w:ascii="Comic Sans MS" w:hAnsi="Comic Sans MS" w:cs="Arial"/>
          <w:b/>
          <w:bCs/>
          <w:color w:val="C95070"/>
          <w:sz w:val="24"/>
          <w:szCs w:val="24"/>
          <w:shd w:val="clear" w:color="auto" w:fill="E0E6EF"/>
        </w:rPr>
        <w:t>Recap</w:t>
      </w:r>
      <w:r>
        <w:rPr>
          <w:rFonts w:ascii="Comic Sans MS" w:hAnsi="Comic Sans MS" w:cs="Arial"/>
          <w:color w:val="404040"/>
          <w:sz w:val="24"/>
          <w:szCs w:val="24"/>
          <w:shd w:val="clear" w:color="auto" w:fill="E0E6EF"/>
        </w:rPr>
        <w:t xml:space="preserve"> Perimeter on a grid     </w:t>
      </w:r>
      <w:hyperlink r:id="rId7" w:history="1">
        <w:r>
          <w:rPr>
            <w:rStyle w:val="Hyperlink"/>
            <w:rFonts w:ascii="Comic Sans MS" w:hAnsi="Comic Sans MS" w:cs="Arial"/>
            <w:sz w:val="24"/>
            <w:szCs w:val="24"/>
            <w:shd w:val="clear" w:color="auto" w:fill="E0E6EF"/>
          </w:rPr>
          <w:t>https://vimeo.com/477525533</w:t>
        </w:r>
      </w:hyperlink>
    </w:p>
    <w:p w14:paraId="38448F96" w14:textId="77777777" w:rsidR="001B14AC" w:rsidRDefault="00782C08">
      <w:r>
        <w:rPr>
          <w:rFonts w:ascii="Comic Sans MS" w:hAnsi="Comic Sans MS" w:cs="Arial"/>
          <w:color w:val="404040"/>
          <w:sz w:val="24"/>
          <w:szCs w:val="24"/>
          <w:shd w:val="clear" w:color="auto" w:fill="E0E6EF"/>
        </w:rPr>
        <w:t xml:space="preserve">Thurs 3 </w:t>
      </w:r>
      <w:r>
        <w:rPr>
          <w:rFonts w:ascii="Comic Sans MS" w:hAnsi="Comic Sans MS" w:cs="Arial"/>
          <w:b/>
          <w:bCs/>
          <w:color w:val="C95070"/>
          <w:sz w:val="24"/>
          <w:szCs w:val="24"/>
          <w:shd w:val="clear" w:color="auto" w:fill="E8ECF2"/>
        </w:rPr>
        <w:t>Recap</w:t>
      </w:r>
      <w:r>
        <w:rPr>
          <w:rFonts w:ascii="Comic Sans MS" w:hAnsi="Comic Sans MS" w:cs="Arial"/>
          <w:color w:val="404040"/>
          <w:sz w:val="24"/>
          <w:szCs w:val="24"/>
          <w:shd w:val="clear" w:color="auto" w:fill="E8ECF2"/>
        </w:rPr>
        <w:t xml:space="preserve"> Perimeter of rectangles </w:t>
      </w:r>
      <w:hyperlink r:id="rId8" w:history="1">
        <w:r>
          <w:rPr>
            <w:rStyle w:val="Hyperlink"/>
            <w:rFonts w:ascii="Comic Sans MS" w:hAnsi="Comic Sans MS" w:cs="Arial"/>
            <w:sz w:val="24"/>
            <w:szCs w:val="24"/>
            <w:shd w:val="clear" w:color="auto" w:fill="E8ECF2"/>
          </w:rPr>
          <w:t>https://vimeo.com/477527057</w:t>
        </w:r>
      </w:hyperlink>
    </w:p>
    <w:p w14:paraId="39453F64" w14:textId="77777777" w:rsidR="001B14AC" w:rsidRDefault="00782C08">
      <w:r>
        <w:rPr>
          <w:rFonts w:ascii="Comic Sans MS" w:hAnsi="Comic Sans MS" w:cs="Arial"/>
          <w:color w:val="404040"/>
          <w:sz w:val="24"/>
          <w:szCs w:val="24"/>
          <w:shd w:val="clear" w:color="auto" w:fill="E8ECF2"/>
        </w:rPr>
        <w:t xml:space="preserve">Fri    4 </w:t>
      </w:r>
      <w:r>
        <w:rPr>
          <w:rFonts w:ascii="Comic Sans MS" w:hAnsi="Comic Sans MS" w:cs="Arial"/>
          <w:b/>
          <w:bCs/>
          <w:color w:val="C95070"/>
          <w:sz w:val="24"/>
          <w:szCs w:val="24"/>
          <w:shd w:val="clear" w:color="auto" w:fill="E0E6EF"/>
        </w:rPr>
        <w:t>Recap</w:t>
      </w:r>
      <w:r>
        <w:rPr>
          <w:rFonts w:ascii="Comic Sans MS" w:hAnsi="Comic Sans MS" w:cs="Arial"/>
          <w:color w:val="404040"/>
          <w:sz w:val="24"/>
          <w:szCs w:val="24"/>
          <w:shd w:val="clear" w:color="auto" w:fill="E0E6EF"/>
        </w:rPr>
        <w:t xml:space="preserve"> Perimeter of rectilinear shapes  </w:t>
      </w:r>
      <w:hyperlink r:id="rId9" w:history="1">
        <w:r>
          <w:rPr>
            <w:rStyle w:val="Hyperlink"/>
            <w:rFonts w:ascii="Comic Sans MS" w:hAnsi="Comic Sans MS" w:cs="Arial"/>
            <w:sz w:val="24"/>
            <w:szCs w:val="24"/>
            <w:shd w:val="clear" w:color="auto" w:fill="E0E6EF"/>
          </w:rPr>
          <w:t>https://vimeo.com/477528259</w:t>
        </w:r>
      </w:hyperlink>
    </w:p>
    <w:p w14:paraId="309DA743" w14:textId="77777777" w:rsidR="001B14AC" w:rsidRDefault="001B14AC">
      <w:pPr>
        <w:rPr>
          <w:rFonts w:ascii="Comic Sans MS" w:hAnsi="Comic Sans MS" w:cs="Arial"/>
          <w:color w:val="404040"/>
          <w:sz w:val="24"/>
          <w:szCs w:val="24"/>
          <w:shd w:val="clear" w:color="auto" w:fill="E0E6EF"/>
        </w:rPr>
      </w:pPr>
    </w:p>
    <w:p w14:paraId="2B267734" w14:textId="77777777" w:rsidR="001B14AC" w:rsidRDefault="00782C08">
      <w:pPr>
        <w:rPr>
          <w:rFonts w:ascii="Comic Sans MS" w:hAnsi="Comic Sans MS" w:cs="Arial"/>
          <w:color w:val="404040"/>
          <w:sz w:val="24"/>
          <w:szCs w:val="24"/>
          <w:shd w:val="clear" w:color="auto" w:fill="E0E6EF"/>
        </w:rPr>
      </w:pPr>
      <w:r>
        <w:rPr>
          <w:rFonts w:ascii="Comic Sans MS" w:hAnsi="Comic Sans MS" w:cs="Arial"/>
          <w:color w:val="404040"/>
          <w:sz w:val="24"/>
          <w:szCs w:val="24"/>
          <w:shd w:val="clear" w:color="auto" w:fill="E0E6EF"/>
        </w:rPr>
        <w:t>Work sheets are available but can be followed from the screen a</w:t>
      </w:r>
      <w:r>
        <w:rPr>
          <w:rFonts w:ascii="Comic Sans MS" w:hAnsi="Comic Sans MS" w:cs="Arial"/>
          <w:color w:val="404040"/>
          <w:sz w:val="24"/>
          <w:szCs w:val="24"/>
          <w:shd w:val="clear" w:color="auto" w:fill="E0E6EF"/>
        </w:rPr>
        <w:t>nd answers written down in another book or on paper without being printed off screen.</w:t>
      </w:r>
    </w:p>
    <w:p w14:paraId="7DB7D2C3" w14:textId="77777777" w:rsidR="001B14AC" w:rsidRDefault="001B14AC">
      <w:pPr>
        <w:rPr>
          <w:rFonts w:ascii="Comic Sans MS" w:hAnsi="Comic Sans MS" w:cs="Arial"/>
          <w:color w:val="404040"/>
          <w:sz w:val="24"/>
          <w:szCs w:val="24"/>
          <w:shd w:val="clear" w:color="auto" w:fill="E0E6EF"/>
        </w:rPr>
      </w:pPr>
    </w:p>
    <w:p w14:paraId="101D90FB" w14:textId="77777777" w:rsidR="001B14AC" w:rsidRDefault="00782C08">
      <w:pPr>
        <w:rPr>
          <w:rFonts w:ascii="Comic Sans MS" w:hAnsi="Comic Sans MS" w:cs="Arial"/>
          <w:color w:val="404040"/>
          <w:sz w:val="24"/>
          <w:szCs w:val="24"/>
          <w:shd w:val="clear" w:color="auto" w:fill="E0E6EF"/>
        </w:rPr>
      </w:pPr>
      <w:r>
        <w:rPr>
          <w:rFonts w:ascii="Comic Sans MS" w:hAnsi="Comic Sans MS" w:cs="Arial"/>
          <w:color w:val="404040"/>
          <w:sz w:val="24"/>
          <w:szCs w:val="24"/>
          <w:shd w:val="clear" w:color="auto" w:fill="E0E6EF"/>
        </w:rPr>
        <w:t>Videos not available for Year 3. Watch Year 5 video but do sheet for Year3 if finding measuring difficult or watch the BBC Bitesize video via this link.</w:t>
      </w:r>
    </w:p>
    <w:p w14:paraId="594FB6B0" w14:textId="77777777" w:rsidR="001B14AC" w:rsidRDefault="001B14AC">
      <w:pPr>
        <w:rPr>
          <w:rFonts w:ascii="Arial" w:hAnsi="Arial" w:cs="Arial"/>
          <w:color w:val="404040"/>
          <w:shd w:val="clear" w:color="auto" w:fill="E0E6EF"/>
        </w:rPr>
      </w:pPr>
    </w:p>
    <w:p w14:paraId="62205F0B" w14:textId="77777777" w:rsidR="001B14AC" w:rsidRDefault="00782C08">
      <w:pPr>
        <w:rPr>
          <w:rFonts w:ascii="Arial" w:hAnsi="Arial" w:cs="Arial"/>
          <w:color w:val="404040"/>
          <w:shd w:val="clear" w:color="auto" w:fill="E0E6EF"/>
        </w:rPr>
      </w:pPr>
      <w:r>
        <w:rPr>
          <w:rFonts w:ascii="Arial" w:hAnsi="Arial" w:cs="Arial"/>
          <w:color w:val="404040"/>
          <w:shd w:val="clear" w:color="auto" w:fill="E0E6EF"/>
        </w:rPr>
        <w:t>https://www.bbc.co.uk/bitesize/topics/zvmxsbk/articles/zsr4k7h</w:t>
      </w:r>
    </w:p>
    <w:p w14:paraId="0EEB126C" w14:textId="77777777" w:rsidR="001B14AC" w:rsidRDefault="001B14AC">
      <w:pPr>
        <w:rPr>
          <w:rFonts w:ascii="Arial" w:hAnsi="Arial" w:cs="Arial"/>
          <w:color w:val="404040"/>
          <w:shd w:val="clear" w:color="auto" w:fill="E8ECF2"/>
        </w:rPr>
      </w:pPr>
    </w:p>
    <w:p w14:paraId="6B2E8283" w14:textId="77777777" w:rsidR="001B14AC" w:rsidRDefault="001B14AC">
      <w:pPr>
        <w:rPr>
          <w:rFonts w:ascii="Arial" w:hAnsi="Arial" w:cs="Arial"/>
          <w:color w:val="404040"/>
          <w:shd w:val="clear" w:color="auto" w:fill="E8ECF2"/>
        </w:rPr>
      </w:pPr>
    </w:p>
    <w:p w14:paraId="7251CE27" w14:textId="77777777" w:rsidR="001B14AC" w:rsidRDefault="001B14AC"/>
    <w:sectPr w:rsidR="001B14A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11A89" w14:textId="77777777" w:rsidR="00000000" w:rsidRDefault="00782C08">
      <w:pPr>
        <w:spacing w:after="0" w:line="240" w:lineRule="auto"/>
      </w:pPr>
      <w:r>
        <w:separator/>
      </w:r>
    </w:p>
  </w:endnote>
  <w:endnote w:type="continuationSeparator" w:id="0">
    <w:p w14:paraId="4C50ED1D" w14:textId="77777777" w:rsidR="00000000" w:rsidRDefault="0078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EA408" w14:textId="77777777" w:rsidR="00000000" w:rsidRDefault="00782C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D6636C" w14:textId="77777777" w:rsidR="00000000" w:rsidRDefault="00782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14AC"/>
    <w:rsid w:val="001B14AC"/>
    <w:rsid w:val="007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CE80"/>
  <w15:docId w15:val="{B71E9ECE-6A74-49A9-8812-DFFB47CB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75270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775255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7752319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imeo.com/47752825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Juliet</dc:creator>
  <dc:description/>
  <cp:lastModifiedBy>Jones, Juliet</cp:lastModifiedBy>
  <cp:revision>2</cp:revision>
  <dcterms:created xsi:type="dcterms:W3CDTF">2021-01-05T11:30:00Z</dcterms:created>
  <dcterms:modified xsi:type="dcterms:W3CDTF">2021-01-05T11:30:00Z</dcterms:modified>
</cp:coreProperties>
</file>